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83" w:rsidRPr="0005014B" w:rsidRDefault="001E3683" w:rsidP="00A97A58">
      <w:pPr>
        <w:spacing w:line="360" w:lineRule="auto"/>
        <w:ind w:left="5672" w:firstLine="709"/>
        <w:rPr>
          <w:rFonts w:ascii="Arial" w:hAnsi="Arial" w:cs="Arial"/>
          <w:sz w:val="22"/>
          <w:szCs w:val="22"/>
        </w:rPr>
      </w:pPr>
      <w:r w:rsidRPr="0005014B">
        <w:rPr>
          <w:rFonts w:ascii="Arial" w:hAnsi="Arial" w:cs="Arial"/>
          <w:sz w:val="22"/>
          <w:szCs w:val="22"/>
        </w:rPr>
        <w:t xml:space="preserve">Łódź, </w:t>
      </w:r>
      <w:r w:rsidR="0005014B" w:rsidRPr="0005014B">
        <w:rPr>
          <w:rFonts w:ascii="Arial" w:hAnsi="Arial" w:cs="Arial"/>
          <w:sz w:val="22"/>
          <w:szCs w:val="22"/>
        </w:rPr>
        <w:t>dn.</w:t>
      </w:r>
      <w:r w:rsidR="00822253">
        <w:rPr>
          <w:rFonts w:ascii="Arial" w:hAnsi="Arial" w:cs="Arial"/>
          <w:sz w:val="22"/>
          <w:szCs w:val="22"/>
        </w:rPr>
        <w:t xml:space="preserve"> </w:t>
      </w:r>
      <w:r w:rsidR="006137FC">
        <w:rPr>
          <w:rFonts w:ascii="Arial" w:hAnsi="Arial" w:cs="Arial"/>
          <w:sz w:val="22"/>
          <w:szCs w:val="22"/>
        </w:rPr>
        <w:t>01</w:t>
      </w:r>
      <w:r w:rsidR="00005638">
        <w:rPr>
          <w:rFonts w:ascii="Arial" w:hAnsi="Arial" w:cs="Arial"/>
          <w:sz w:val="22"/>
          <w:szCs w:val="22"/>
        </w:rPr>
        <w:t>.</w:t>
      </w:r>
      <w:r w:rsidR="00276BD9">
        <w:rPr>
          <w:rFonts w:ascii="Arial" w:hAnsi="Arial" w:cs="Arial"/>
          <w:sz w:val="22"/>
          <w:szCs w:val="22"/>
        </w:rPr>
        <w:t>0</w:t>
      </w:r>
      <w:r w:rsidR="006137FC">
        <w:rPr>
          <w:rFonts w:ascii="Arial" w:hAnsi="Arial" w:cs="Arial"/>
          <w:sz w:val="22"/>
          <w:szCs w:val="22"/>
        </w:rPr>
        <w:t>9</w:t>
      </w:r>
      <w:r w:rsidR="00A85F40">
        <w:rPr>
          <w:rFonts w:ascii="Arial" w:hAnsi="Arial" w:cs="Arial"/>
          <w:sz w:val="22"/>
          <w:szCs w:val="22"/>
        </w:rPr>
        <w:t>.2017</w:t>
      </w:r>
      <w:r w:rsidR="00BC73D0" w:rsidRPr="00BC73D0">
        <w:rPr>
          <w:rFonts w:ascii="Arial" w:hAnsi="Arial" w:cs="Arial"/>
          <w:sz w:val="22"/>
          <w:szCs w:val="22"/>
        </w:rPr>
        <w:t xml:space="preserve"> r.</w:t>
      </w:r>
    </w:p>
    <w:p w:rsidR="001E3683" w:rsidRPr="001E3683" w:rsidRDefault="001E3683" w:rsidP="001E3683">
      <w:pPr>
        <w:spacing w:line="360" w:lineRule="auto"/>
        <w:ind w:left="5940"/>
        <w:rPr>
          <w:rFonts w:ascii="Arial" w:hAnsi="Arial" w:cs="Arial"/>
          <w:sz w:val="21"/>
          <w:szCs w:val="21"/>
        </w:rPr>
      </w:pPr>
    </w:p>
    <w:p w:rsidR="001E3683" w:rsidRPr="006202D7" w:rsidRDefault="006E7C56" w:rsidP="009F072A">
      <w:pPr>
        <w:ind w:left="142"/>
        <w:rPr>
          <w:rFonts w:ascii="Arial" w:hAnsi="Arial" w:cs="Arial"/>
          <w:sz w:val="22"/>
          <w:szCs w:val="22"/>
        </w:rPr>
      </w:pPr>
      <w:r w:rsidRPr="006202D7">
        <w:rPr>
          <w:rFonts w:ascii="Arial" w:hAnsi="Arial" w:cs="Arial"/>
          <w:sz w:val="22"/>
          <w:szCs w:val="22"/>
        </w:rPr>
        <w:t>ZI</w:t>
      </w:r>
      <w:r w:rsidR="00A70640">
        <w:rPr>
          <w:rFonts w:ascii="Arial" w:hAnsi="Arial" w:cs="Arial"/>
          <w:sz w:val="22"/>
          <w:szCs w:val="22"/>
        </w:rPr>
        <w:t>M-DM.082.37.8</w:t>
      </w:r>
      <w:r w:rsidR="006202D7" w:rsidRPr="006202D7">
        <w:rPr>
          <w:rFonts w:ascii="Arial" w:hAnsi="Arial" w:cs="Arial"/>
          <w:sz w:val="22"/>
          <w:szCs w:val="22"/>
        </w:rPr>
        <w:t>.2017</w:t>
      </w:r>
      <w:r w:rsidR="00EB2E2F" w:rsidRPr="006202D7">
        <w:rPr>
          <w:rFonts w:ascii="Arial" w:hAnsi="Arial" w:cs="Arial"/>
          <w:sz w:val="22"/>
          <w:szCs w:val="22"/>
        </w:rPr>
        <w:t xml:space="preserve"> </w:t>
      </w:r>
    </w:p>
    <w:p w:rsidR="00FE48FB" w:rsidRDefault="008B1620" w:rsidP="008B1620">
      <w:pPr>
        <w:tabs>
          <w:tab w:val="left" w:pos="5103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B1620">
        <w:rPr>
          <w:rFonts w:ascii="Arial" w:hAnsi="Arial" w:cs="Arial"/>
          <w:b/>
          <w:sz w:val="22"/>
          <w:szCs w:val="22"/>
        </w:rPr>
        <w:tab/>
      </w:r>
      <w:r w:rsidR="00F925C4">
        <w:rPr>
          <w:rFonts w:ascii="Arial" w:hAnsi="Arial" w:cs="Arial"/>
          <w:b/>
          <w:sz w:val="22"/>
          <w:szCs w:val="22"/>
        </w:rPr>
        <w:tab/>
      </w:r>
    </w:p>
    <w:p w:rsidR="00F925C4" w:rsidRPr="008B1620" w:rsidRDefault="00FE48FB" w:rsidP="008B1620">
      <w:pPr>
        <w:tabs>
          <w:tab w:val="left" w:pos="5103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B1620" w:rsidRPr="008B1620">
        <w:rPr>
          <w:rFonts w:ascii="Arial" w:hAnsi="Arial" w:cs="Arial"/>
          <w:b/>
          <w:sz w:val="22"/>
          <w:szCs w:val="22"/>
        </w:rPr>
        <w:tab/>
      </w:r>
    </w:p>
    <w:p w:rsidR="006202D7" w:rsidRDefault="006202D7" w:rsidP="008B1620">
      <w:pPr>
        <w:rPr>
          <w:rFonts w:ascii="Arial" w:hAnsi="Arial" w:cs="Arial"/>
          <w:b/>
          <w:sz w:val="16"/>
          <w:szCs w:val="16"/>
        </w:rPr>
      </w:pPr>
    </w:p>
    <w:p w:rsidR="00FE48FB" w:rsidRDefault="00FE48FB" w:rsidP="008B1620">
      <w:pPr>
        <w:rPr>
          <w:rFonts w:ascii="Arial" w:hAnsi="Arial" w:cs="Arial"/>
          <w:b/>
          <w:sz w:val="16"/>
          <w:szCs w:val="16"/>
        </w:rPr>
      </w:pPr>
    </w:p>
    <w:p w:rsidR="00FE48FB" w:rsidRDefault="00FE48FB" w:rsidP="008B1620">
      <w:pPr>
        <w:rPr>
          <w:rFonts w:ascii="Arial" w:hAnsi="Arial" w:cs="Arial"/>
          <w:b/>
          <w:sz w:val="16"/>
          <w:szCs w:val="16"/>
        </w:rPr>
      </w:pPr>
    </w:p>
    <w:p w:rsidR="009D1C71" w:rsidRPr="009D1C71" w:rsidRDefault="00FE48FB" w:rsidP="00FB29D7">
      <w:pPr>
        <w:pStyle w:val="Teksttreci20"/>
        <w:shd w:val="clear" w:color="auto" w:fill="auto"/>
        <w:tabs>
          <w:tab w:val="left" w:pos="709"/>
        </w:tabs>
        <w:spacing w:before="0" w:after="0" w:line="360" w:lineRule="auto"/>
        <w:ind w:right="28" w:firstLine="0"/>
        <w:jc w:val="both"/>
        <w:rPr>
          <w:rFonts w:ascii="Arial" w:hAnsi="Arial" w:cs="Arial"/>
          <w:b w:val="0"/>
          <w:sz w:val="22"/>
          <w:szCs w:val="22"/>
        </w:rPr>
      </w:pPr>
      <w:r w:rsidRPr="00005638">
        <w:rPr>
          <w:rFonts w:ascii="Arial" w:hAnsi="Arial" w:cs="Arial"/>
          <w:b w:val="0"/>
          <w:sz w:val="22"/>
          <w:szCs w:val="22"/>
        </w:rPr>
        <w:t>W nawiązaniu do wysłanego zaproszenia do składania ofert</w:t>
      </w:r>
      <w:r w:rsidR="00FB29D7">
        <w:rPr>
          <w:rFonts w:ascii="Arial" w:hAnsi="Arial" w:cs="Arial"/>
          <w:b w:val="0"/>
          <w:sz w:val="22"/>
          <w:szCs w:val="22"/>
        </w:rPr>
        <w:t xml:space="preserve"> </w:t>
      </w:r>
      <w:r w:rsidR="006137FC">
        <w:rPr>
          <w:rFonts w:ascii="Arial" w:hAnsi="Arial" w:cs="Arial"/>
          <w:b w:val="0"/>
          <w:sz w:val="22"/>
          <w:szCs w:val="22"/>
        </w:rPr>
        <w:t>ZIM-DM.082.37.7</w:t>
      </w:r>
      <w:r w:rsidR="00F768F6">
        <w:rPr>
          <w:rFonts w:ascii="Arial" w:hAnsi="Arial" w:cs="Arial"/>
          <w:b w:val="0"/>
          <w:sz w:val="22"/>
          <w:szCs w:val="22"/>
        </w:rPr>
        <w:t>.2017</w:t>
      </w:r>
      <w:r w:rsidRPr="00005638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005638" w:rsidRPr="00005638">
        <w:rPr>
          <w:rFonts w:ascii="Arial" w:hAnsi="Arial" w:cs="Arial"/>
          <w:b w:val="0"/>
          <w:sz w:val="22"/>
          <w:szCs w:val="22"/>
        </w:rPr>
        <w:t>z</w:t>
      </w:r>
      <w:proofErr w:type="gramEnd"/>
      <w:r w:rsidR="00005638" w:rsidRPr="00005638">
        <w:rPr>
          <w:rFonts w:ascii="Arial" w:hAnsi="Arial" w:cs="Arial"/>
          <w:b w:val="0"/>
          <w:sz w:val="22"/>
          <w:szCs w:val="22"/>
        </w:rPr>
        <w:t xml:space="preserve"> dnia </w:t>
      </w:r>
      <w:r w:rsidR="006137FC">
        <w:rPr>
          <w:rFonts w:ascii="Arial" w:hAnsi="Arial" w:cs="Arial"/>
          <w:b w:val="0"/>
          <w:sz w:val="22"/>
          <w:szCs w:val="22"/>
        </w:rPr>
        <w:t>23</w:t>
      </w:r>
      <w:r w:rsidR="00005638" w:rsidRPr="00005638">
        <w:rPr>
          <w:rFonts w:ascii="Arial" w:hAnsi="Arial" w:cs="Arial"/>
          <w:b w:val="0"/>
          <w:sz w:val="22"/>
          <w:szCs w:val="22"/>
        </w:rPr>
        <w:t>.0</w:t>
      </w:r>
      <w:r w:rsidR="006137FC">
        <w:rPr>
          <w:rFonts w:ascii="Arial" w:hAnsi="Arial" w:cs="Arial"/>
          <w:b w:val="0"/>
          <w:sz w:val="22"/>
          <w:szCs w:val="22"/>
        </w:rPr>
        <w:t>8</w:t>
      </w:r>
      <w:r w:rsidR="006202D7">
        <w:rPr>
          <w:rFonts w:ascii="Arial" w:hAnsi="Arial" w:cs="Arial"/>
          <w:b w:val="0"/>
          <w:sz w:val="22"/>
          <w:szCs w:val="22"/>
        </w:rPr>
        <w:t xml:space="preserve">.2017 </w:t>
      </w:r>
      <w:proofErr w:type="gramStart"/>
      <w:r w:rsidR="006202D7">
        <w:rPr>
          <w:rFonts w:ascii="Arial" w:hAnsi="Arial" w:cs="Arial"/>
          <w:b w:val="0"/>
          <w:sz w:val="22"/>
          <w:szCs w:val="22"/>
        </w:rPr>
        <w:t>r</w:t>
      </w:r>
      <w:proofErr w:type="gramEnd"/>
      <w:r w:rsidR="006202D7">
        <w:rPr>
          <w:rFonts w:ascii="Arial" w:hAnsi="Arial" w:cs="Arial"/>
          <w:b w:val="0"/>
          <w:sz w:val="22"/>
          <w:szCs w:val="22"/>
        </w:rPr>
        <w:t>.</w:t>
      </w:r>
      <w:r w:rsidR="00005638" w:rsidRPr="00005638">
        <w:rPr>
          <w:rFonts w:ascii="Arial" w:hAnsi="Arial" w:cs="Arial"/>
          <w:b w:val="0"/>
          <w:sz w:val="22"/>
          <w:szCs w:val="22"/>
        </w:rPr>
        <w:t xml:space="preserve"> </w:t>
      </w:r>
      <w:r w:rsidRPr="00005638">
        <w:rPr>
          <w:rFonts w:ascii="Arial" w:hAnsi="Arial" w:cs="Arial"/>
          <w:b w:val="0"/>
          <w:sz w:val="22"/>
          <w:szCs w:val="22"/>
        </w:rPr>
        <w:t>na</w:t>
      </w:r>
      <w:r w:rsidRPr="00FE48FB">
        <w:rPr>
          <w:rFonts w:ascii="Arial" w:hAnsi="Arial" w:cs="Arial"/>
          <w:b w:val="0"/>
          <w:sz w:val="22"/>
          <w:szCs w:val="22"/>
        </w:rPr>
        <w:t xml:space="preserve"> </w:t>
      </w:r>
    </w:p>
    <w:p w:rsidR="00E82D6E" w:rsidRPr="00E82D6E" w:rsidRDefault="00E82D6E" w:rsidP="006202D7">
      <w:pPr>
        <w:pStyle w:val="Akapitzlist"/>
        <w:numPr>
          <w:ilvl w:val="0"/>
          <w:numId w:val="16"/>
        </w:numPr>
        <w:spacing w:line="360" w:lineRule="auto"/>
        <w:ind w:left="1418" w:hanging="284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proofErr w:type="gramStart"/>
      <w:r w:rsidRPr="00E82D6E">
        <w:rPr>
          <w:rFonts w:ascii="Arial" w:hAnsi="Arial" w:cs="Arial"/>
          <w:bCs/>
          <w:sz w:val="22"/>
          <w:szCs w:val="22"/>
          <w:shd w:val="clear" w:color="auto" w:fill="FFFFFF"/>
        </w:rPr>
        <w:t>opracowanie</w:t>
      </w:r>
      <w:proofErr w:type="gramEnd"/>
      <w:r w:rsidRPr="00E82D6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Studium Wykonalności zgodnie z Zasadami przygotowania studium wyk</w:t>
      </w:r>
      <w:bookmarkStart w:id="0" w:name="_GoBack"/>
      <w:bookmarkEnd w:id="0"/>
      <w:r w:rsidRPr="00E82D6E">
        <w:rPr>
          <w:rFonts w:ascii="Arial" w:hAnsi="Arial" w:cs="Arial"/>
          <w:bCs/>
          <w:sz w:val="22"/>
          <w:szCs w:val="22"/>
          <w:shd w:val="clear" w:color="auto" w:fill="FFFFFF"/>
        </w:rPr>
        <w:t>onalności w ramach Regionalnego Programu Operacyjnego Województwa Łódzkiego na lata 2014-2020</w:t>
      </w:r>
      <w:r w:rsidR="00F47084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E82D6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E82D6E" w:rsidRDefault="00EE1AFC" w:rsidP="006202D7">
      <w:pPr>
        <w:pStyle w:val="Akapitzlist"/>
        <w:numPr>
          <w:ilvl w:val="0"/>
          <w:numId w:val="16"/>
        </w:numPr>
        <w:spacing w:line="360" w:lineRule="auto"/>
        <w:ind w:left="1418" w:hanging="284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proofErr w:type="gramStart"/>
      <w:r>
        <w:rPr>
          <w:rFonts w:ascii="Arial" w:hAnsi="Arial" w:cs="Arial"/>
          <w:bCs/>
          <w:sz w:val="22"/>
          <w:szCs w:val="22"/>
          <w:shd w:val="clear" w:color="auto" w:fill="FFFFFF"/>
        </w:rPr>
        <w:t>opracowanie</w:t>
      </w:r>
      <w:proofErr w:type="gramEnd"/>
      <w:r w:rsidR="00E82D6E" w:rsidRPr="00E82D6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Wniosku o dofinansowanie wraz ze wszystkimi niezbędnymi załącznikami, aktualnymi na dzień złożenia, oraz z przygotowaniem stosownych wyjaśnień i aktualizacji podczas formalnej i merytorycznej oceny aplikacyjnej w sposobie i terminie umożliwiającym Zamawiającemu realizację wymogów nałożonych przez Instytucję Zarządzającą</w:t>
      </w:r>
      <w:r w:rsidR="008B7F90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:rsidR="008B7F90" w:rsidRPr="00FB29D7" w:rsidRDefault="008B7F90" w:rsidP="00FB29D7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B29D7">
        <w:rPr>
          <w:rFonts w:ascii="Arial" w:hAnsi="Arial" w:cs="Arial"/>
          <w:bCs/>
          <w:sz w:val="22"/>
          <w:szCs w:val="22"/>
          <w:shd w:val="clear" w:color="auto" w:fill="FFFFFF"/>
        </w:rPr>
        <w:t>Zarząd i</w:t>
      </w:r>
      <w:r w:rsidR="00F47084" w:rsidRPr="00FB29D7">
        <w:rPr>
          <w:rFonts w:ascii="Arial" w:hAnsi="Arial" w:cs="Arial"/>
          <w:bCs/>
          <w:sz w:val="22"/>
          <w:szCs w:val="22"/>
          <w:shd w:val="clear" w:color="auto" w:fill="FFFFFF"/>
        </w:rPr>
        <w:t>nwestycji Miejskich informuje, ż</w:t>
      </w:r>
      <w:r w:rsidR="006137FC" w:rsidRPr="00FB29D7">
        <w:rPr>
          <w:rFonts w:ascii="Arial" w:hAnsi="Arial" w:cs="Arial"/>
          <w:bCs/>
          <w:sz w:val="22"/>
          <w:szCs w:val="22"/>
          <w:shd w:val="clear" w:color="auto" w:fill="FFFFFF"/>
        </w:rPr>
        <w:t>e zostały złożone 2</w:t>
      </w:r>
      <w:r w:rsidRPr="00FB29D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oferty na wykonanie </w:t>
      </w:r>
      <w:r w:rsidR="006137FC" w:rsidRPr="00FB29D7"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r w:rsidRPr="00FB29D7">
        <w:rPr>
          <w:rFonts w:ascii="Arial" w:hAnsi="Arial" w:cs="Arial"/>
          <w:bCs/>
          <w:sz w:val="22"/>
          <w:szCs w:val="22"/>
          <w:shd w:val="clear" w:color="auto" w:fill="FFFFFF"/>
        </w:rPr>
        <w:t>w/w opracowań</w:t>
      </w:r>
      <w:r w:rsidR="00F47084" w:rsidRPr="00FB29D7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775"/>
        <w:gridCol w:w="1770"/>
        <w:gridCol w:w="1773"/>
        <w:gridCol w:w="1782"/>
        <w:gridCol w:w="1761"/>
      </w:tblGrid>
      <w:tr w:rsidR="00B12C2F" w:rsidTr="00B12C2F">
        <w:tc>
          <w:tcPr>
            <w:tcW w:w="1842" w:type="dxa"/>
          </w:tcPr>
          <w:p w:rsidR="00B12C2F" w:rsidRPr="00B12C2F" w:rsidRDefault="00B12C2F" w:rsidP="00B12C2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12C2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Nazwa oferenta</w:t>
            </w:r>
          </w:p>
        </w:tc>
        <w:tc>
          <w:tcPr>
            <w:tcW w:w="1842" w:type="dxa"/>
          </w:tcPr>
          <w:p w:rsidR="00B12C2F" w:rsidRPr="00B12C2F" w:rsidRDefault="00B12C2F" w:rsidP="00B12C2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12C2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Adres</w:t>
            </w:r>
          </w:p>
        </w:tc>
        <w:tc>
          <w:tcPr>
            <w:tcW w:w="1842" w:type="dxa"/>
          </w:tcPr>
          <w:p w:rsidR="00B12C2F" w:rsidRPr="00B12C2F" w:rsidRDefault="00B12C2F" w:rsidP="00B12C2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12C2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Data złożenia oferty</w:t>
            </w:r>
          </w:p>
        </w:tc>
        <w:tc>
          <w:tcPr>
            <w:tcW w:w="1842" w:type="dxa"/>
          </w:tcPr>
          <w:p w:rsidR="00B12C2F" w:rsidRPr="00B12C2F" w:rsidRDefault="00B12C2F" w:rsidP="00B12C2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Cena w PLN netto</w:t>
            </w:r>
          </w:p>
        </w:tc>
        <w:tc>
          <w:tcPr>
            <w:tcW w:w="1843" w:type="dxa"/>
          </w:tcPr>
          <w:p w:rsidR="00B12C2F" w:rsidRPr="00B12C2F" w:rsidRDefault="00B12C2F" w:rsidP="00B12C2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Cena w PLN brutto</w:t>
            </w:r>
          </w:p>
        </w:tc>
      </w:tr>
      <w:tr w:rsidR="00B12C2F" w:rsidTr="00B12C2F">
        <w:tc>
          <w:tcPr>
            <w:tcW w:w="1842" w:type="dxa"/>
          </w:tcPr>
          <w:p w:rsidR="00B12C2F" w:rsidRPr="00B12C2F" w:rsidRDefault="00B12C2F" w:rsidP="00B12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C2F">
              <w:rPr>
                <w:rFonts w:ascii="Arial" w:hAnsi="Arial" w:cs="Arial"/>
                <w:b/>
                <w:sz w:val="20"/>
                <w:szCs w:val="20"/>
              </w:rPr>
              <w:t>PL Europa S.A.</w:t>
            </w:r>
          </w:p>
          <w:p w:rsidR="00B12C2F" w:rsidRPr="00B12C2F" w:rsidRDefault="00B12C2F" w:rsidP="00B12C2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B12C2F" w:rsidRPr="00B12C2F" w:rsidRDefault="00B12C2F" w:rsidP="00B12C2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2C2F"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 w:rsidRPr="00B12C2F">
              <w:rPr>
                <w:rFonts w:ascii="Arial" w:hAnsi="Arial" w:cs="Arial"/>
                <w:sz w:val="20"/>
                <w:szCs w:val="20"/>
              </w:rPr>
              <w:t>. Jaracza 47</w:t>
            </w:r>
          </w:p>
          <w:p w:rsidR="00B12C2F" w:rsidRPr="00B12C2F" w:rsidRDefault="00B12C2F" w:rsidP="00B12C2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B12C2F">
              <w:rPr>
                <w:rFonts w:ascii="Arial" w:hAnsi="Arial" w:cs="Arial"/>
                <w:sz w:val="20"/>
                <w:szCs w:val="20"/>
              </w:rPr>
              <w:t>90-249 Łódź</w:t>
            </w:r>
          </w:p>
        </w:tc>
        <w:tc>
          <w:tcPr>
            <w:tcW w:w="1842" w:type="dxa"/>
          </w:tcPr>
          <w:p w:rsidR="00B12C2F" w:rsidRPr="00B12C2F" w:rsidRDefault="00B12C2F" w:rsidP="00B12C2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B12C2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25-08-2017</w:t>
            </w:r>
          </w:p>
        </w:tc>
        <w:tc>
          <w:tcPr>
            <w:tcW w:w="1842" w:type="dxa"/>
          </w:tcPr>
          <w:p w:rsidR="00B12C2F" w:rsidRPr="00B12C2F" w:rsidRDefault="00B12C2F" w:rsidP="00B12C2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B12C2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33 000,00</w:t>
            </w:r>
          </w:p>
        </w:tc>
        <w:tc>
          <w:tcPr>
            <w:tcW w:w="1843" w:type="dxa"/>
          </w:tcPr>
          <w:p w:rsidR="00B12C2F" w:rsidRPr="00B12C2F" w:rsidRDefault="00B12C2F" w:rsidP="00B12C2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B12C2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40 590,00</w:t>
            </w:r>
          </w:p>
        </w:tc>
      </w:tr>
      <w:tr w:rsidR="00B12C2F" w:rsidTr="00B12C2F">
        <w:tc>
          <w:tcPr>
            <w:tcW w:w="1842" w:type="dxa"/>
          </w:tcPr>
          <w:p w:rsidR="00B12C2F" w:rsidRPr="00B12C2F" w:rsidRDefault="00B12C2F" w:rsidP="00B12C2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2C2F">
              <w:rPr>
                <w:rFonts w:ascii="Arial" w:hAnsi="Arial" w:cs="Arial"/>
                <w:b/>
                <w:bCs/>
                <w:sz w:val="20"/>
                <w:szCs w:val="20"/>
              </w:rPr>
              <w:t>Progreg</w:t>
            </w:r>
            <w:proofErr w:type="spellEnd"/>
            <w:r w:rsidRPr="00B12C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</w:t>
            </w:r>
            <w:proofErr w:type="gramStart"/>
            <w:r w:rsidRPr="00B12C2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proofErr w:type="gramEnd"/>
            <w:r w:rsidRPr="00B12C2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12C2F" w:rsidRPr="00B12C2F" w:rsidRDefault="00B12C2F" w:rsidP="00B12C2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2C2F"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 w:rsidRPr="00B12C2F">
              <w:rPr>
                <w:rFonts w:ascii="Arial" w:hAnsi="Arial" w:cs="Arial"/>
                <w:sz w:val="20"/>
                <w:szCs w:val="20"/>
              </w:rPr>
              <w:t xml:space="preserve">. Dekarzy </w:t>
            </w:r>
            <w:smartTag w:uri="urn:schemas-microsoft-com:office:smarttags" w:element="metricconverter">
              <w:smartTagPr>
                <w:attr w:name="ProductID" w:val="7C"/>
              </w:smartTagPr>
              <w:r w:rsidRPr="00B12C2F">
                <w:rPr>
                  <w:rFonts w:ascii="Arial" w:hAnsi="Arial" w:cs="Arial"/>
                  <w:sz w:val="20"/>
                  <w:szCs w:val="20"/>
                </w:rPr>
                <w:t>7C</w:t>
              </w:r>
            </w:smartTag>
          </w:p>
          <w:p w:rsidR="00B12C2F" w:rsidRPr="00B12C2F" w:rsidRDefault="00B12C2F" w:rsidP="00B12C2F">
            <w:pPr>
              <w:rPr>
                <w:rFonts w:ascii="Arial" w:hAnsi="Arial" w:cs="Arial"/>
                <w:sz w:val="20"/>
                <w:szCs w:val="20"/>
              </w:rPr>
            </w:pPr>
            <w:r w:rsidRPr="00B12C2F">
              <w:rPr>
                <w:rFonts w:ascii="Arial" w:hAnsi="Arial" w:cs="Arial"/>
                <w:sz w:val="20"/>
                <w:szCs w:val="20"/>
              </w:rPr>
              <w:t>30-414 Kraków</w:t>
            </w:r>
          </w:p>
        </w:tc>
        <w:tc>
          <w:tcPr>
            <w:tcW w:w="1842" w:type="dxa"/>
          </w:tcPr>
          <w:p w:rsidR="00B12C2F" w:rsidRPr="00B12C2F" w:rsidRDefault="00B12C2F" w:rsidP="00B12C2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B12C2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30-08-2017</w:t>
            </w:r>
          </w:p>
        </w:tc>
        <w:tc>
          <w:tcPr>
            <w:tcW w:w="1842" w:type="dxa"/>
          </w:tcPr>
          <w:p w:rsidR="00B12C2F" w:rsidRPr="00B12C2F" w:rsidRDefault="00B12C2F" w:rsidP="00B12C2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B12C2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31 000,00</w:t>
            </w:r>
          </w:p>
        </w:tc>
        <w:tc>
          <w:tcPr>
            <w:tcW w:w="1843" w:type="dxa"/>
          </w:tcPr>
          <w:p w:rsidR="00B12C2F" w:rsidRPr="00B12C2F" w:rsidRDefault="00B12C2F" w:rsidP="00B12C2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B12C2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38 130,00</w:t>
            </w:r>
          </w:p>
        </w:tc>
      </w:tr>
    </w:tbl>
    <w:p w:rsidR="00EE1AFC" w:rsidRPr="00E82D6E" w:rsidRDefault="00EE1AFC" w:rsidP="006202D7">
      <w:pPr>
        <w:pStyle w:val="Akapitzlist"/>
        <w:spacing w:line="360" w:lineRule="auto"/>
        <w:ind w:left="426" w:firstLine="283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FE48FB" w:rsidRDefault="00FE48FB" w:rsidP="00FB29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Najtańszą ofertę na wykonanie </w:t>
      </w:r>
      <w:r w:rsidR="008B7F90">
        <w:rPr>
          <w:rFonts w:ascii="Arial" w:hAnsi="Arial" w:cs="Arial"/>
          <w:sz w:val="22"/>
          <w:szCs w:val="22"/>
        </w:rPr>
        <w:t>przedmiotowych opracowań</w:t>
      </w:r>
      <w:r>
        <w:rPr>
          <w:rFonts w:ascii="Arial" w:hAnsi="Arial" w:cs="Arial"/>
          <w:sz w:val="22"/>
          <w:szCs w:val="22"/>
        </w:rPr>
        <w:t xml:space="preserve"> złożył</w:t>
      </w:r>
      <w:r w:rsidR="008B7F90">
        <w:rPr>
          <w:rFonts w:ascii="Arial" w:hAnsi="Arial" w:cs="Arial"/>
          <w:sz w:val="22"/>
          <w:szCs w:val="22"/>
        </w:rPr>
        <w:t xml:space="preserve">a firma </w:t>
      </w:r>
      <w:r w:rsidR="00943540">
        <w:rPr>
          <w:rFonts w:ascii="Arial" w:hAnsi="Arial" w:cs="Arial"/>
          <w:sz w:val="22"/>
          <w:szCs w:val="22"/>
        </w:rPr>
        <w:br/>
      </w:r>
      <w:r w:rsidR="006137FC">
        <w:rPr>
          <w:rFonts w:ascii="Arial" w:hAnsi="Arial" w:cs="Arial"/>
          <w:sz w:val="22"/>
          <w:szCs w:val="22"/>
        </w:rPr>
        <w:t>PROGREG Sp. z o.</w:t>
      </w:r>
      <w:proofErr w:type="gramStart"/>
      <w:r w:rsidR="006137FC">
        <w:rPr>
          <w:rFonts w:ascii="Arial" w:hAnsi="Arial" w:cs="Arial"/>
          <w:sz w:val="22"/>
          <w:szCs w:val="22"/>
        </w:rPr>
        <w:t>o</w:t>
      </w:r>
      <w:proofErr w:type="gramEnd"/>
      <w:r w:rsidR="006137FC">
        <w:rPr>
          <w:rFonts w:ascii="Arial" w:hAnsi="Arial" w:cs="Arial"/>
          <w:sz w:val="22"/>
          <w:szCs w:val="22"/>
        </w:rPr>
        <w:t>. z siedzibą w Krakowie przy ul. Dekarzy 7 C, 30-414 Kraków</w:t>
      </w:r>
      <w:r w:rsidR="00943540">
        <w:rPr>
          <w:rFonts w:ascii="Arial" w:hAnsi="Arial" w:cs="Arial"/>
          <w:sz w:val="22"/>
          <w:szCs w:val="22"/>
        </w:rPr>
        <w:t xml:space="preserve">, </w:t>
      </w:r>
      <w:r w:rsidR="006137FC">
        <w:rPr>
          <w:rFonts w:ascii="Arial" w:hAnsi="Arial" w:cs="Arial"/>
          <w:sz w:val="22"/>
          <w:szCs w:val="22"/>
        </w:rPr>
        <w:br/>
      </w:r>
      <w:r w:rsidR="00943540">
        <w:rPr>
          <w:rFonts w:ascii="Arial" w:hAnsi="Arial" w:cs="Arial"/>
          <w:sz w:val="22"/>
          <w:szCs w:val="22"/>
        </w:rPr>
        <w:t xml:space="preserve">za </w:t>
      </w:r>
      <w:proofErr w:type="gramStart"/>
      <w:r w:rsidR="00943540">
        <w:rPr>
          <w:rFonts w:ascii="Arial" w:hAnsi="Arial" w:cs="Arial"/>
          <w:sz w:val="22"/>
          <w:szCs w:val="22"/>
        </w:rPr>
        <w:t>kwotę :</w:t>
      </w:r>
      <w:proofErr w:type="gramEnd"/>
    </w:p>
    <w:p w:rsidR="00943540" w:rsidRDefault="00943540" w:rsidP="006202D7">
      <w:pPr>
        <w:spacing w:line="360" w:lineRule="auto"/>
        <w:ind w:left="363" w:firstLine="3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         </w:t>
      </w:r>
      <w:r w:rsidR="006137FC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</w:t>
      </w:r>
      <w:r w:rsidR="006137FC">
        <w:rPr>
          <w:rFonts w:ascii="Arial" w:hAnsi="Arial" w:cs="Arial"/>
          <w:sz w:val="22"/>
          <w:szCs w:val="22"/>
        </w:rPr>
        <w:t>980</w:t>
      </w:r>
      <w:r>
        <w:rPr>
          <w:rFonts w:ascii="Arial" w:hAnsi="Arial" w:cs="Arial"/>
          <w:sz w:val="22"/>
          <w:szCs w:val="22"/>
        </w:rPr>
        <w:t xml:space="preserve">,00 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 brutto</w:t>
      </w:r>
    </w:p>
    <w:p w:rsidR="00943540" w:rsidRDefault="00943540" w:rsidP="006202D7">
      <w:pPr>
        <w:spacing w:line="360" w:lineRule="auto"/>
        <w:ind w:left="363" w:firstLine="3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           </w:t>
      </w:r>
      <w:r w:rsidR="006137FC">
        <w:rPr>
          <w:rFonts w:ascii="Arial" w:hAnsi="Arial" w:cs="Arial"/>
          <w:sz w:val="22"/>
          <w:szCs w:val="22"/>
        </w:rPr>
        <w:t>6.150,00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 brutto</w:t>
      </w:r>
    </w:p>
    <w:p w:rsidR="00943540" w:rsidRPr="006202D7" w:rsidRDefault="006137FC" w:rsidP="006202D7">
      <w:pPr>
        <w:spacing w:line="360" w:lineRule="auto"/>
        <w:ind w:left="363" w:firstLine="34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Razem 38.130</w:t>
      </w:r>
      <w:r w:rsidR="00943540" w:rsidRPr="006202D7">
        <w:rPr>
          <w:rFonts w:ascii="Arial" w:hAnsi="Arial" w:cs="Arial"/>
          <w:b/>
          <w:sz w:val="22"/>
          <w:szCs w:val="22"/>
        </w:rPr>
        <w:t xml:space="preserve">,00 </w:t>
      </w:r>
      <w:proofErr w:type="gramStart"/>
      <w:r w:rsidR="00943540" w:rsidRPr="006202D7">
        <w:rPr>
          <w:rFonts w:ascii="Arial" w:hAnsi="Arial" w:cs="Arial"/>
          <w:b/>
          <w:sz w:val="22"/>
          <w:szCs w:val="22"/>
        </w:rPr>
        <w:t>zł</w:t>
      </w:r>
      <w:proofErr w:type="gramEnd"/>
      <w:r w:rsidR="00943540" w:rsidRPr="006202D7">
        <w:rPr>
          <w:rFonts w:ascii="Arial" w:hAnsi="Arial" w:cs="Arial"/>
          <w:b/>
          <w:sz w:val="22"/>
          <w:szCs w:val="22"/>
        </w:rPr>
        <w:t xml:space="preserve"> brutto</w:t>
      </w:r>
    </w:p>
    <w:p w:rsidR="00005638" w:rsidRPr="00BB40AC" w:rsidRDefault="00005638" w:rsidP="00FB29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5638">
        <w:rPr>
          <w:rFonts w:ascii="Arial" w:hAnsi="Arial" w:cs="Arial"/>
          <w:sz w:val="22"/>
          <w:szCs w:val="22"/>
        </w:rPr>
        <w:t>Zamówienie zostani</w:t>
      </w:r>
      <w:r w:rsidR="00BB40AC">
        <w:rPr>
          <w:rFonts w:ascii="Arial" w:hAnsi="Arial" w:cs="Arial"/>
          <w:sz w:val="22"/>
          <w:szCs w:val="22"/>
        </w:rPr>
        <w:t>e udzielone powyższej Jednostce</w:t>
      </w:r>
    </w:p>
    <w:p w:rsidR="00005638" w:rsidRDefault="00005638" w:rsidP="008B1620">
      <w:pPr>
        <w:rPr>
          <w:rFonts w:ascii="Arial" w:hAnsi="Arial" w:cs="Arial"/>
          <w:b/>
          <w:sz w:val="16"/>
          <w:szCs w:val="16"/>
        </w:rPr>
      </w:pPr>
    </w:p>
    <w:p w:rsidR="00A863EB" w:rsidRDefault="00A863EB" w:rsidP="00A863EB">
      <w:pPr>
        <w:jc w:val="both"/>
        <w:rPr>
          <w:rFonts w:ascii="Arial" w:hAnsi="Arial" w:cs="Arial"/>
          <w:sz w:val="18"/>
          <w:szCs w:val="18"/>
        </w:rPr>
      </w:pPr>
    </w:p>
    <w:p w:rsidR="00A863EB" w:rsidRDefault="00A863EB" w:rsidP="00A863EB">
      <w:pPr>
        <w:jc w:val="both"/>
        <w:rPr>
          <w:rFonts w:ascii="Arial" w:hAnsi="Arial" w:cs="Arial"/>
          <w:sz w:val="18"/>
          <w:szCs w:val="18"/>
        </w:rPr>
      </w:pPr>
    </w:p>
    <w:p w:rsidR="00A863EB" w:rsidRDefault="00A863EB" w:rsidP="00A863EB">
      <w:pPr>
        <w:jc w:val="both"/>
        <w:rPr>
          <w:rFonts w:ascii="Arial" w:hAnsi="Arial" w:cs="Arial"/>
          <w:sz w:val="18"/>
          <w:szCs w:val="18"/>
        </w:rPr>
      </w:pPr>
    </w:p>
    <w:p w:rsidR="00A863EB" w:rsidRDefault="00A863EB" w:rsidP="00A863EB">
      <w:pPr>
        <w:jc w:val="both"/>
        <w:rPr>
          <w:rFonts w:ascii="Arial" w:hAnsi="Arial" w:cs="Arial"/>
          <w:sz w:val="18"/>
          <w:szCs w:val="18"/>
        </w:rPr>
      </w:pPr>
    </w:p>
    <w:p w:rsidR="00005638" w:rsidRDefault="00005638" w:rsidP="006E7C56">
      <w:pPr>
        <w:jc w:val="both"/>
        <w:rPr>
          <w:rFonts w:ascii="Arial" w:hAnsi="Arial" w:cs="Arial"/>
          <w:sz w:val="16"/>
          <w:szCs w:val="16"/>
        </w:rPr>
      </w:pPr>
    </w:p>
    <w:p w:rsidR="00005638" w:rsidRDefault="00005638" w:rsidP="006E7C56">
      <w:pPr>
        <w:jc w:val="both"/>
        <w:rPr>
          <w:rFonts w:ascii="Arial" w:hAnsi="Arial" w:cs="Arial"/>
          <w:sz w:val="16"/>
          <w:szCs w:val="16"/>
        </w:rPr>
      </w:pPr>
    </w:p>
    <w:p w:rsidR="00005638" w:rsidRDefault="00005638" w:rsidP="006E7C56">
      <w:pPr>
        <w:jc w:val="both"/>
        <w:rPr>
          <w:rFonts w:ascii="Arial" w:hAnsi="Arial" w:cs="Arial"/>
          <w:sz w:val="16"/>
          <w:szCs w:val="16"/>
        </w:rPr>
      </w:pPr>
    </w:p>
    <w:sectPr w:rsidR="00005638" w:rsidSect="007069E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127" w:left="1418" w:header="709" w:footer="1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AB" w:rsidRDefault="00847AAB">
      <w:r>
        <w:separator/>
      </w:r>
    </w:p>
  </w:endnote>
  <w:endnote w:type="continuationSeparator" w:id="0">
    <w:p w:rsidR="00847AAB" w:rsidRDefault="0084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83" w:rsidRDefault="001E3683" w:rsidP="0087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3683" w:rsidRDefault="001E3683" w:rsidP="001E36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83" w:rsidRPr="00374364" w:rsidRDefault="00DF61B0" w:rsidP="00374364">
    <w:pPr>
      <w:pStyle w:val="Stopka"/>
      <w:ind w:right="-1"/>
      <w:rPr>
        <w:rFonts w:ascii="Arial" w:hAnsi="Arial" w:cs="Arial"/>
        <w:sz w:val="20"/>
        <w:szCs w:val="20"/>
      </w:rPr>
    </w:pPr>
    <w:r>
      <w:tab/>
    </w:r>
    <w:r>
      <w:tab/>
    </w:r>
    <w:proofErr w:type="gramStart"/>
    <w:r w:rsidR="007069EA" w:rsidRPr="00374364">
      <w:rPr>
        <w:rFonts w:ascii="Arial" w:hAnsi="Arial" w:cs="Arial"/>
        <w:sz w:val="20"/>
        <w:szCs w:val="20"/>
      </w:rPr>
      <w:t>strona</w:t>
    </w:r>
    <w:proofErr w:type="gramEnd"/>
    <w:r w:rsidR="007069EA" w:rsidRPr="00374364">
      <w:rPr>
        <w:rFonts w:ascii="Arial" w:hAnsi="Arial" w:cs="Arial"/>
        <w:sz w:val="20"/>
        <w:szCs w:val="20"/>
      </w:rPr>
      <w:t xml:space="preserve"> </w:t>
    </w:r>
    <w:r w:rsidRPr="00374364">
      <w:rPr>
        <w:rFonts w:ascii="Arial" w:hAnsi="Arial" w:cs="Arial"/>
        <w:sz w:val="20"/>
        <w:szCs w:val="20"/>
      </w:rPr>
      <w:fldChar w:fldCharType="begin"/>
    </w:r>
    <w:r w:rsidRPr="00374364">
      <w:rPr>
        <w:rFonts w:ascii="Arial" w:hAnsi="Arial" w:cs="Arial"/>
        <w:sz w:val="20"/>
        <w:szCs w:val="20"/>
      </w:rPr>
      <w:instrText>PAGE   \* MERGEFORMAT</w:instrText>
    </w:r>
    <w:r w:rsidRPr="00374364">
      <w:rPr>
        <w:rFonts w:ascii="Arial" w:hAnsi="Arial" w:cs="Arial"/>
        <w:sz w:val="20"/>
        <w:szCs w:val="20"/>
      </w:rPr>
      <w:fldChar w:fldCharType="separate"/>
    </w:r>
    <w:r w:rsidR="00FB29D7">
      <w:rPr>
        <w:rFonts w:ascii="Arial" w:hAnsi="Arial" w:cs="Arial"/>
        <w:noProof/>
        <w:sz w:val="20"/>
        <w:szCs w:val="20"/>
      </w:rPr>
      <w:t>2</w:t>
    </w:r>
    <w:r w:rsidRPr="00374364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40" w:rsidRDefault="00374364" w:rsidP="00374364">
    <w:pPr>
      <w:pStyle w:val="Stopka"/>
      <w:ind w:right="-1"/>
      <w:jc w:val="right"/>
    </w:pPr>
    <w:proofErr w:type="gramStart"/>
    <w:r>
      <w:rPr>
        <w:rFonts w:ascii="Arial" w:hAnsi="Arial" w:cs="Arial"/>
        <w:sz w:val="20"/>
        <w:szCs w:val="20"/>
      </w:rPr>
      <w:t>strona</w:t>
    </w:r>
    <w:proofErr w:type="gramEnd"/>
    <w:r>
      <w:rPr>
        <w:rFonts w:ascii="Arial" w:hAnsi="Arial" w:cs="Arial"/>
        <w:sz w:val="20"/>
        <w:szCs w:val="20"/>
      </w:rPr>
      <w:t xml:space="preserve"> </w:t>
    </w:r>
    <w:r w:rsidR="009D0B40" w:rsidRPr="00DF61B0">
      <w:rPr>
        <w:rFonts w:ascii="Arial" w:hAnsi="Arial" w:cs="Arial"/>
        <w:sz w:val="20"/>
        <w:szCs w:val="20"/>
      </w:rPr>
      <w:fldChar w:fldCharType="begin"/>
    </w:r>
    <w:r w:rsidR="009D0B40" w:rsidRPr="00DF61B0">
      <w:rPr>
        <w:rFonts w:ascii="Arial" w:hAnsi="Arial" w:cs="Arial"/>
        <w:sz w:val="20"/>
        <w:szCs w:val="20"/>
      </w:rPr>
      <w:instrText>PAGE   \* MERGEFORMAT</w:instrText>
    </w:r>
    <w:r w:rsidR="009D0B40" w:rsidRPr="00DF61B0">
      <w:rPr>
        <w:rFonts w:ascii="Arial" w:hAnsi="Arial" w:cs="Arial"/>
        <w:sz w:val="20"/>
        <w:szCs w:val="20"/>
      </w:rPr>
      <w:fldChar w:fldCharType="separate"/>
    </w:r>
    <w:r w:rsidR="00A36AAA">
      <w:rPr>
        <w:rFonts w:ascii="Arial" w:hAnsi="Arial" w:cs="Arial"/>
        <w:noProof/>
        <w:sz w:val="20"/>
        <w:szCs w:val="20"/>
      </w:rPr>
      <w:t>1</w:t>
    </w:r>
    <w:r w:rsidR="009D0B40" w:rsidRPr="00DF61B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AB" w:rsidRDefault="00847AAB">
      <w:r>
        <w:separator/>
      </w:r>
    </w:p>
  </w:footnote>
  <w:footnote w:type="continuationSeparator" w:id="0">
    <w:p w:rsidR="00847AAB" w:rsidRDefault="0084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EA" w:rsidRDefault="00A36A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65pt;margin-top:-34.5pt;width:595.45pt;height:841.9pt;z-index:-251652096;mso-position-horizontal-relative:text;mso-position-vertical-relative:text;mso-width-relative:page;mso-height-relative:page">
          <v:imagedata r:id="rId1" o:title="zim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AD" w:rsidRDefault="00A36A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5.45pt;width:595.3pt;height:842.05pt;z-index:-251654144;mso-position-horizontal:center;mso-position-horizontal-relative:text;mso-position-vertical:absolute;mso-position-vertical-relative:text;mso-width-relative:page;mso-height-relative:page">
          <v:imagedata r:id="rId1" o:title="zi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669"/>
    <w:multiLevelType w:val="hybridMultilevel"/>
    <w:tmpl w:val="C81C5E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1627E3"/>
    <w:multiLevelType w:val="hybridMultilevel"/>
    <w:tmpl w:val="092650D0"/>
    <w:lvl w:ilvl="0" w:tplc="8286B68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93635"/>
    <w:multiLevelType w:val="hybridMultilevel"/>
    <w:tmpl w:val="B2A25D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AA42A7"/>
    <w:multiLevelType w:val="hybridMultilevel"/>
    <w:tmpl w:val="7FBCACDC"/>
    <w:lvl w:ilvl="0" w:tplc="041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>
    <w:nsid w:val="28D94256"/>
    <w:multiLevelType w:val="hybridMultilevel"/>
    <w:tmpl w:val="377ACC1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D276D04"/>
    <w:multiLevelType w:val="hybridMultilevel"/>
    <w:tmpl w:val="11FA22A4"/>
    <w:lvl w:ilvl="0" w:tplc="CB1A5AFC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D3A5887"/>
    <w:multiLevelType w:val="hybridMultilevel"/>
    <w:tmpl w:val="1B726948"/>
    <w:lvl w:ilvl="0" w:tplc="041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389E4067"/>
    <w:multiLevelType w:val="hybridMultilevel"/>
    <w:tmpl w:val="892CE76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6D3ADB"/>
    <w:multiLevelType w:val="hybridMultilevel"/>
    <w:tmpl w:val="C0EA5AC0"/>
    <w:lvl w:ilvl="0" w:tplc="47562A1C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E81336"/>
    <w:multiLevelType w:val="hybridMultilevel"/>
    <w:tmpl w:val="8D2073CE"/>
    <w:lvl w:ilvl="0" w:tplc="04801B9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37BA1"/>
    <w:multiLevelType w:val="hybridMultilevel"/>
    <w:tmpl w:val="BB3456BC"/>
    <w:lvl w:ilvl="0" w:tplc="ED4C3ECE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51A26"/>
    <w:multiLevelType w:val="hybridMultilevel"/>
    <w:tmpl w:val="10CEF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042DD"/>
    <w:multiLevelType w:val="hybridMultilevel"/>
    <w:tmpl w:val="10CEF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74B6D"/>
    <w:multiLevelType w:val="hybridMultilevel"/>
    <w:tmpl w:val="66CC394E"/>
    <w:lvl w:ilvl="0" w:tplc="822AFE88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4">
    <w:nsid w:val="77D7321D"/>
    <w:multiLevelType w:val="hybridMultilevel"/>
    <w:tmpl w:val="6A90738C"/>
    <w:lvl w:ilvl="0" w:tplc="64D6F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3A5D0F"/>
    <w:multiLevelType w:val="hybridMultilevel"/>
    <w:tmpl w:val="C18EF344"/>
    <w:lvl w:ilvl="0" w:tplc="64D6F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>
      <o:colormru v:ext="edit" colors="#009fe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3F"/>
    <w:rsid w:val="00005638"/>
    <w:rsid w:val="00016484"/>
    <w:rsid w:val="00017F8D"/>
    <w:rsid w:val="0005014B"/>
    <w:rsid w:val="000833D7"/>
    <w:rsid w:val="000D183C"/>
    <w:rsid w:val="000E4B5D"/>
    <w:rsid w:val="00101E2A"/>
    <w:rsid w:val="00102068"/>
    <w:rsid w:val="00117C02"/>
    <w:rsid w:val="00166C22"/>
    <w:rsid w:val="00174B0C"/>
    <w:rsid w:val="001E3683"/>
    <w:rsid w:val="00202D7E"/>
    <w:rsid w:val="00230D35"/>
    <w:rsid w:val="002650A5"/>
    <w:rsid w:val="00276AB3"/>
    <w:rsid w:val="00276BD9"/>
    <w:rsid w:val="00280101"/>
    <w:rsid w:val="002B6E57"/>
    <w:rsid w:val="00300491"/>
    <w:rsid w:val="003152D6"/>
    <w:rsid w:val="00315936"/>
    <w:rsid w:val="00374364"/>
    <w:rsid w:val="003773D9"/>
    <w:rsid w:val="003A0E85"/>
    <w:rsid w:val="003B316D"/>
    <w:rsid w:val="003C06D9"/>
    <w:rsid w:val="003C11AD"/>
    <w:rsid w:val="00437BB4"/>
    <w:rsid w:val="00491FE6"/>
    <w:rsid w:val="004A417A"/>
    <w:rsid w:val="004A5EA7"/>
    <w:rsid w:val="004B4A80"/>
    <w:rsid w:val="004E40BB"/>
    <w:rsid w:val="00507B11"/>
    <w:rsid w:val="0051652D"/>
    <w:rsid w:val="00534C12"/>
    <w:rsid w:val="00543B6E"/>
    <w:rsid w:val="00555A1D"/>
    <w:rsid w:val="00557F91"/>
    <w:rsid w:val="005C1F05"/>
    <w:rsid w:val="005C3E7D"/>
    <w:rsid w:val="005C415A"/>
    <w:rsid w:val="005D5F48"/>
    <w:rsid w:val="005E55D1"/>
    <w:rsid w:val="005F4FFE"/>
    <w:rsid w:val="006137FC"/>
    <w:rsid w:val="006202D7"/>
    <w:rsid w:val="006478DD"/>
    <w:rsid w:val="00660B3A"/>
    <w:rsid w:val="006817C1"/>
    <w:rsid w:val="006E7C56"/>
    <w:rsid w:val="007069EA"/>
    <w:rsid w:val="00711AF6"/>
    <w:rsid w:val="0074152B"/>
    <w:rsid w:val="00752145"/>
    <w:rsid w:val="00766A35"/>
    <w:rsid w:val="00771D21"/>
    <w:rsid w:val="007802C6"/>
    <w:rsid w:val="00793D97"/>
    <w:rsid w:val="007B36D1"/>
    <w:rsid w:val="008150F7"/>
    <w:rsid w:val="00822253"/>
    <w:rsid w:val="00837604"/>
    <w:rsid w:val="00847AAB"/>
    <w:rsid w:val="0086156D"/>
    <w:rsid w:val="00864E2F"/>
    <w:rsid w:val="0086731E"/>
    <w:rsid w:val="00874932"/>
    <w:rsid w:val="00874DE5"/>
    <w:rsid w:val="008A118F"/>
    <w:rsid w:val="008A3A3B"/>
    <w:rsid w:val="008B1620"/>
    <w:rsid w:val="008B47CF"/>
    <w:rsid w:val="008B7F90"/>
    <w:rsid w:val="008B7FB9"/>
    <w:rsid w:val="008D148C"/>
    <w:rsid w:val="008D62B9"/>
    <w:rsid w:val="00911303"/>
    <w:rsid w:val="00943540"/>
    <w:rsid w:val="00962724"/>
    <w:rsid w:val="0097395E"/>
    <w:rsid w:val="00985CC3"/>
    <w:rsid w:val="009926FD"/>
    <w:rsid w:val="009A5906"/>
    <w:rsid w:val="009A7DC7"/>
    <w:rsid w:val="009D0B40"/>
    <w:rsid w:val="009D1C71"/>
    <w:rsid w:val="009F072A"/>
    <w:rsid w:val="009F144C"/>
    <w:rsid w:val="00A05D2F"/>
    <w:rsid w:val="00A369C4"/>
    <w:rsid w:val="00A36AAA"/>
    <w:rsid w:val="00A431F3"/>
    <w:rsid w:val="00A56CC6"/>
    <w:rsid w:val="00A6559D"/>
    <w:rsid w:val="00A66B3F"/>
    <w:rsid w:val="00A70640"/>
    <w:rsid w:val="00A711C4"/>
    <w:rsid w:val="00A75538"/>
    <w:rsid w:val="00A85F40"/>
    <w:rsid w:val="00A863EB"/>
    <w:rsid w:val="00A87580"/>
    <w:rsid w:val="00A87E09"/>
    <w:rsid w:val="00A97A58"/>
    <w:rsid w:val="00AA756E"/>
    <w:rsid w:val="00AB367D"/>
    <w:rsid w:val="00AB39DF"/>
    <w:rsid w:val="00B12C2F"/>
    <w:rsid w:val="00B5043A"/>
    <w:rsid w:val="00B55D49"/>
    <w:rsid w:val="00BB2D70"/>
    <w:rsid w:val="00BB40AC"/>
    <w:rsid w:val="00BC2641"/>
    <w:rsid w:val="00BC73D0"/>
    <w:rsid w:val="00BE0981"/>
    <w:rsid w:val="00BE3B3F"/>
    <w:rsid w:val="00C05780"/>
    <w:rsid w:val="00C12E08"/>
    <w:rsid w:val="00C1773D"/>
    <w:rsid w:val="00C25973"/>
    <w:rsid w:val="00C267FE"/>
    <w:rsid w:val="00CB2F59"/>
    <w:rsid w:val="00CC2E3D"/>
    <w:rsid w:val="00CE2D0F"/>
    <w:rsid w:val="00CF0094"/>
    <w:rsid w:val="00D469EE"/>
    <w:rsid w:val="00D55056"/>
    <w:rsid w:val="00D56CFE"/>
    <w:rsid w:val="00D84F47"/>
    <w:rsid w:val="00DC30A5"/>
    <w:rsid w:val="00DF61B0"/>
    <w:rsid w:val="00E00AFE"/>
    <w:rsid w:val="00E045CB"/>
    <w:rsid w:val="00E04775"/>
    <w:rsid w:val="00E15C23"/>
    <w:rsid w:val="00E21763"/>
    <w:rsid w:val="00E22844"/>
    <w:rsid w:val="00E23EE8"/>
    <w:rsid w:val="00E240ED"/>
    <w:rsid w:val="00E243C7"/>
    <w:rsid w:val="00E35740"/>
    <w:rsid w:val="00E41602"/>
    <w:rsid w:val="00E64F7E"/>
    <w:rsid w:val="00E82D6E"/>
    <w:rsid w:val="00EB2E2F"/>
    <w:rsid w:val="00EE1AFC"/>
    <w:rsid w:val="00EF34CE"/>
    <w:rsid w:val="00F34D3B"/>
    <w:rsid w:val="00F355A4"/>
    <w:rsid w:val="00F44E2F"/>
    <w:rsid w:val="00F47084"/>
    <w:rsid w:val="00F67523"/>
    <w:rsid w:val="00F70AFB"/>
    <w:rsid w:val="00F768F6"/>
    <w:rsid w:val="00F925C4"/>
    <w:rsid w:val="00FB29D7"/>
    <w:rsid w:val="00FE0AFC"/>
    <w:rsid w:val="00FE48FB"/>
    <w:rsid w:val="00FF653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>
      <o:colormru v:ext="edit" colors="#009f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E4B5D"/>
    <w:pPr>
      <w:tabs>
        <w:tab w:val="center" w:pos="4536"/>
        <w:tab w:val="right" w:pos="9072"/>
      </w:tabs>
    </w:pPr>
  </w:style>
  <w:style w:type="character" w:styleId="Hipercze">
    <w:name w:val="Hyperlink"/>
    <w:rsid w:val="000E4B5D"/>
    <w:rPr>
      <w:color w:val="0000FF"/>
      <w:u w:val="single"/>
    </w:rPr>
  </w:style>
  <w:style w:type="character" w:styleId="Numerstrony">
    <w:name w:val="page number"/>
    <w:basedOn w:val="Domylnaczcionkaakapitu"/>
    <w:rsid w:val="001E3683"/>
  </w:style>
  <w:style w:type="character" w:customStyle="1" w:styleId="StopkaZnak">
    <w:name w:val="Stopka Znak"/>
    <w:link w:val="Stopka"/>
    <w:uiPriority w:val="99"/>
    <w:rsid w:val="00DF61B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C11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11AD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15C23"/>
    <w:rPr>
      <w:i/>
      <w:iCs/>
    </w:rPr>
  </w:style>
  <w:style w:type="paragraph" w:styleId="Akapitzlist">
    <w:name w:val="List Paragraph"/>
    <w:basedOn w:val="Normalny"/>
    <w:uiPriority w:val="34"/>
    <w:qFormat/>
    <w:rsid w:val="00BC264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B162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1620"/>
    <w:rPr>
      <w:sz w:val="24"/>
      <w:lang w:eastAsia="pl-PL"/>
    </w:rPr>
  </w:style>
  <w:style w:type="character" w:customStyle="1" w:styleId="Teksttreci2">
    <w:name w:val="Tekst treści (2)_"/>
    <w:link w:val="Teksttreci20"/>
    <w:rsid w:val="008B1620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1620"/>
    <w:pPr>
      <w:shd w:val="clear" w:color="auto" w:fill="FFFFFF"/>
      <w:spacing w:before="540" w:after="120" w:line="240" w:lineRule="atLeast"/>
      <w:ind w:hanging="360"/>
      <w:jc w:val="center"/>
    </w:pPr>
    <w:rPr>
      <w:b/>
      <w:bCs/>
      <w:sz w:val="20"/>
      <w:szCs w:val="20"/>
      <w:shd w:val="clear" w:color="auto" w:fill="FFFFFF"/>
      <w:lang w:eastAsia="zh-TW"/>
    </w:rPr>
  </w:style>
  <w:style w:type="paragraph" w:styleId="Tekstkomentarza">
    <w:name w:val="annotation text"/>
    <w:basedOn w:val="Normalny"/>
    <w:link w:val="TekstkomentarzaZnak"/>
    <w:semiHidden/>
    <w:unhideWhenUsed/>
    <w:rsid w:val="00A863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63EB"/>
    <w:rPr>
      <w:lang w:eastAsia="pl-PL"/>
    </w:rPr>
  </w:style>
  <w:style w:type="character" w:styleId="Odwoaniedokomentarza">
    <w:name w:val="annotation reference"/>
    <w:semiHidden/>
    <w:unhideWhenUsed/>
    <w:rsid w:val="00A863EB"/>
    <w:rPr>
      <w:sz w:val="16"/>
      <w:szCs w:val="16"/>
    </w:rPr>
  </w:style>
  <w:style w:type="table" w:styleId="Tabela-Siatka">
    <w:name w:val="Table Grid"/>
    <w:basedOn w:val="Standardowy"/>
    <w:rsid w:val="00B12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E4B5D"/>
    <w:pPr>
      <w:tabs>
        <w:tab w:val="center" w:pos="4536"/>
        <w:tab w:val="right" w:pos="9072"/>
      </w:tabs>
    </w:pPr>
  </w:style>
  <w:style w:type="character" w:styleId="Hipercze">
    <w:name w:val="Hyperlink"/>
    <w:rsid w:val="000E4B5D"/>
    <w:rPr>
      <w:color w:val="0000FF"/>
      <w:u w:val="single"/>
    </w:rPr>
  </w:style>
  <w:style w:type="character" w:styleId="Numerstrony">
    <w:name w:val="page number"/>
    <w:basedOn w:val="Domylnaczcionkaakapitu"/>
    <w:rsid w:val="001E3683"/>
  </w:style>
  <w:style w:type="character" w:customStyle="1" w:styleId="StopkaZnak">
    <w:name w:val="Stopka Znak"/>
    <w:link w:val="Stopka"/>
    <w:uiPriority w:val="99"/>
    <w:rsid w:val="00DF61B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C11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11AD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15C23"/>
    <w:rPr>
      <w:i/>
      <w:iCs/>
    </w:rPr>
  </w:style>
  <w:style w:type="paragraph" w:styleId="Akapitzlist">
    <w:name w:val="List Paragraph"/>
    <w:basedOn w:val="Normalny"/>
    <w:uiPriority w:val="34"/>
    <w:qFormat/>
    <w:rsid w:val="00BC264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B162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1620"/>
    <w:rPr>
      <w:sz w:val="24"/>
      <w:lang w:eastAsia="pl-PL"/>
    </w:rPr>
  </w:style>
  <w:style w:type="character" w:customStyle="1" w:styleId="Teksttreci2">
    <w:name w:val="Tekst treści (2)_"/>
    <w:link w:val="Teksttreci20"/>
    <w:rsid w:val="008B1620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B1620"/>
    <w:pPr>
      <w:shd w:val="clear" w:color="auto" w:fill="FFFFFF"/>
      <w:spacing w:before="540" w:after="120" w:line="240" w:lineRule="atLeast"/>
      <w:ind w:hanging="360"/>
      <w:jc w:val="center"/>
    </w:pPr>
    <w:rPr>
      <w:b/>
      <w:bCs/>
      <w:sz w:val="20"/>
      <w:szCs w:val="20"/>
      <w:shd w:val="clear" w:color="auto" w:fill="FFFFFF"/>
      <w:lang w:eastAsia="zh-TW"/>
    </w:rPr>
  </w:style>
  <w:style w:type="paragraph" w:styleId="Tekstkomentarza">
    <w:name w:val="annotation text"/>
    <w:basedOn w:val="Normalny"/>
    <w:link w:val="TekstkomentarzaZnak"/>
    <w:semiHidden/>
    <w:unhideWhenUsed/>
    <w:rsid w:val="00A863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63EB"/>
    <w:rPr>
      <w:lang w:eastAsia="pl-PL"/>
    </w:rPr>
  </w:style>
  <w:style w:type="character" w:styleId="Odwoaniedokomentarza">
    <w:name w:val="annotation reference"/>
    <w:semiHidden/>
    <w:unhideWhenUsed/>
    <w:rsid w:val="00A863EB"/>
    <w:rPr>
      <w:sz w:val="16"/>
      <w:szCs w:val="16"/>
    </w:rPr>
  </w:style>
  <w:style w:type="table" w:styleId="Tabela-Siatka">
    <w:name w:val="Table Grid"/>
    <w:basedOn w:val="Standardowy"/>
    <w:rsid w:val="00B12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_mospinek\Documents\Niestandardowe%20szablony%20pakietu%20Office\PAPIER%20FIRMOWY%20Z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2630-3F17-475A-ACDA-682E7A70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ZIM</Template>
  <TotalTime>0</TotalTime>
  <Pages>1</Pages>
  <Words>173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XX miesiąca XXX</vt:lpstr>
    </vt:vector>
  </TitlesOfParts>
  <Company>Urząd Miasta Łodzi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XX miesiąca XXX</dc:title>
  <dc:creator>j_mospinek</dc:creator>
  <cp:lastModifiedBy>Izabella Łęska-Neidek</cp:lastModifiedBy>
  <cp:revision>2</cp:revision>
  <cp:lastPrinted>2017-07-28T09:58:00Z</cp:lastPrinted>
  <dcterms:created xsi:type="dcterms:W3CDTF">2017-09-04T12:00:00Z</dcterms:created>
  <dcterms:modified xsi:type="dcterms:W3CDTF">2017-09-04T12:00:00Z</dcterms:modified>
</cp:coreProperties>
</file>